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09" w:rsidRPr="002B0A2C" w:rsidRDefault="006E5312" w:rsidP="00D82609">
      <w:pPr>
        <w:ind w:left="426"/>
        <w:rPr>
          <w:b/>
          <w:snapToGrid w:val="0"/>
          <w:sz w:val="28"/>
          <w:szCs w:val="28"/>
        </w:rPr>
      </w:pPr>
      <w:proofErr w:type="spellStart"/>
      <w:r w:rsidRPr="002B0A2C">
        <w:rPr>
          <w:b/>
          <w:snapToGrid w:val="0"/>
          <w:sz w:val="28"/>
          <w:szCs w:val="28"/>
        </w:rPr>
        <w:t>winkler</w:t>
      </w:r>
      <w:proofErr w:type="spellEnd"/>
      <w:r w:rsidRPr="002B0A2C">
        <w:rPr>
          <w:b/>
          <w:snapToGrid w:val="0"/>
          <w:sz w:val="28"/>
          <w:szCs w:val="28"/>
        </w:rPr>
        <w:t xml:space="preserve"> Schweiz</w:t>
      </w:r>
      <w:r>
        <w:rPr>
          <w:b/>
          <w:snapToGrid w:val="0"/>
          <w:sz w:val="28"/>
          <w:szCs w:val="28"/>
        </w:rPr>
        <w:t xml:space="preserve"> mit Wechsel in der Vertriebsverantwortung</w:t>
      </w:r>
      <w:r w:rsidR="008A2C23" w:rsidRPr="002B0A2C">
        <w:rPr>
          <w:b/>
          <w:snapToGrid w:val="0"/>
          <w:sz w:val="28"/>
          <w:szCs w:val="28"/>
        </w:rPr>
        <w:t xml:space="preserve"> </w:t>
      </w:r>
    </w:p>
    <w:p w:rsidR="00606D2A" w:rsidRPr="00606D2A" w:rsidRDefault="00AD509D" w:rsidP="00AD509D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ab/>
      </w:r>
    </w:p>
    <w:p w:rsidR="001906EB" w:rsidRPr="001906EB" w:rsidRDefault="001906EB" w:rsidP="001906EB">
      <w:pPr>
        <w:ind w:left="426"/>
        <w:rPr>
          <w:b/>
          <w:snapToGrid w:val="0"/>
          <w:sz w:val="22"/>
          <w:szCs w:val="22"/>
        </w:rPr>
      </w:pPr>
      <w:r w:rsidRPr="001906EB">
        <w:rPr>
          <w:b/>
          <w:snapToGrid w:val="0"/>
          <w:sz w:val="22"/>
          <w:szCs w:val="22"/>
        </w:rPr>
        <w:t xml:space="preserve">Zum </w:t>
      </w:r>
      <w:r w:rsidR="007673F7" w:rsidRPr="00BA7ED3">
        <w:rPr>
          <w:b/>
          <w:snapToGrid w:val="0"/>
          <w:sz w:val="22"/>
          <w:szCs w:val="22"/>
        </w:rPr>
        <w:t>30</w:t>
      </w:r>
      <w:r w:rsidRPr="00BA7ED3">
        <w:rPr>
          <w:b/>
          <w:snapToGrid w:val="0"/>
          <w:sz w:val="22"/>
          <w:szCs w:val="22"/>
        </w:rPr>
        <w:t>.</w:t>
      </w:r>
      <w:r w:rsidR="007673F7" w:rsidRPr="00BA7ED3">
        <w:rPr>
          <w:b/>
          <w:snapToGrid w:val="0"/>
          <w:sz w:val="22"/>
          <w:szCs w:val="22"/>
        </w:rPr>
        <w:t>09</w:t>
      </w:r>
      <w:r w:rsidRPr="00BA7ED3">
        <w:rPr>
          <w:b/>
          <w:snapToGrid w:val="0"/>
          <w:sz w:val="22"/>
          <w:szCs w:val="22"/>
        </w:rPr>
        <w:t xml:space="preserve">.2021 </w:t>
      </w:r>
      <w:r w:rsidRPr="001906EB">
        <w:rPr>
          <w:b/>
          <w:snapToGrid w:val="0"/>
          <w:sz w:val="22"/>
          <w:szCs w:val="22"/>
        </w:rPr>
        <w:t>beendet René Horath seine Tätigkeit als Verkaufsleiter Schweiz der Christian Winkler GmbH &amp; Co. KG. Er übergibt die</w:t>
      </w:r>
      <w:r>
        <w:rPr>
          <w:b/>
          <w:snapToGrid w:val="0"/>
          <w:sz w:val="22"/>
          <w:szCs w:val="22"/>
        </w:rPr>
        <w:t xml:space="preserve"> Geschäfte an Thomas Saalmüller</w:t>
      </w:r>
      <w:r w:rsidRPr="001906EB">
        <w:rPr>
          <w:b/>
          <w:snapToGrid w:val="0"/>
          <w:sz w:val="22"/>
          <w:szCs w:val="22"/>
        </w:rPr>
        <w:t>.</w:t>
      </w:r>
    </w:p>
    <w:p w:rsidR="00AD103C" w:rsidRPr="008A1128" w:rsidRDefault="00AD103C" w:rsidP="00B9380D">
      <w:pPr>
        <w:pStyle w:val="Textkrper"/>
        <w:spacing w:line="360" w:lineRule="auto"/>
        <w:ind w:left="426" w:right="284"/>
        <w:jc w:val="left"/>
        <w:rPr>
          <w:color w:val="FF0000"/>
          <w:sz w:val="22"/>
          <w:szCs w:val="22"/>
        </w:rPr>
      </w:pPr>
    </w:p>
    <w:p w:rsidR="00B9380D" w:rsidRPr="00AD30BA" w:rsidRDefault="00BE1499" w:rsidP="00B9380D">
      <w:pPr>
        <w:spacing w:line="360" w:lineRule="auto"/>
        <w:ind w:left="426"/>
        <w:rPr>
          <w:sz w:val="22"/>
          <w:szCs w:val="22"/>
        </w:rPr>
      </w:pPr>
      <w:r w:rsidRPr="00AD30BA">
        <w:rPr>
          <w:sz w:val="22"/>
          <w:szCs w:val="22"/>
        </w:rPr>
        <w:t>Stuttgart</w:t>
      </w:r>
      <w:r w:rsidR="00AD103C" w:rsidRPr="00AD30BA">
        <w:rPr>
          <w:sz w:val="22"/>
          <w:szCs w:val="22"/>
        </w:rPr>
        <w:t xml:space="preserve">, </w:t>
      </w:r>
      <w:r w:rsidR="007673F7" w:rsidRPr="00AD30BA">
        <w:rPr>
          <w:sz w:val="22"/>
          <w:szCs w:val="22"/>
        </w:rPr>
        <w:t>30</w:t>
      </w:r>
      <w:r w:rsidR="00FA2A54" w:rsidRPr="00AD30BA">
        <w:rPr>
          <w:sz w:val="22"/>
          <w:szCs w:val="22"/>
        </w:rPr>
        <w:t xml:space="preserve">. </w:t>
      </w:r>
      <w:r w:rsidR="007673F7" w:rsidRPr="00AD30BA">
        <w:rPr>
          <w:sz w:val="22"/>
          <w:szCs w:val="22"/>
        </w:rPr>
        <w:t>September</w:t>
      </w:r>
      <w:r w:rsidR="00FA2A54" w:rsidRPr="00AD30BA">
        <w:rPr>
          <w:sz w:val="22"/>
          <w:szCs w:val="22"/>
        </w:rPr>
        <w:t xml:space="preserve"> 20</w:t>
      </w:r>
      <w:r w:rsidR="0066420F" w:rsidRPr="00AD30BA">
        <w:rPr>
          <w:sz w:val="22"/>
          <w:szCs w:val="22"/>
        </w:rPr>
        <w:t>21</w:t>
      </w:r>
      <w:r w:rsidR="00AD103C" w:rsidRPr="00AD30BA">
        <w:rPr>
          <w:sz w:val="22"/>
          <w:szCs w:val="22"/>
        </w:rPr>
        <w:t xml:space="preserve"> </w:t>
      </w:r>
      <w:r w:rsidR="00FA2A54" w:rsidRPr="00AD30BA">
        <w:rPr>
          <w:sz w:val="22"/>
          <w:szCs w:val="22"/>
        </w:rPr>
        <w:t>–</w:t>
      </w:r>
      <w:r w:rsidR="00AD103C" w:rsidRPr="00AD30BA">
        <w:rPr>
          <w:sz w:val="22"/>
          <w:szCs w:val="22"/>
        </w:rPr>
        <w:t xml:space="preserve"> </w:t>
      </w:r>
      <w:r w:rsidR="00B9380D" w:rsidRPr="00AD30BA">
        <w:rPr>
          <w:sz w:val="22"/>
          <w:szCs w:val="22"/>
        </w:rPr>
        <w:t xml:space="preserve">Nach mehr als 28 Jahren als </w:t>
      </w:r>
      <w:proofErr w:type="spellStart"/>
      <w:r w:rsidR="00B9380D" w:rsidRPr="00AD30BA">
        <w:rPr>
          <w:sz w:val="22"/>
          <w:szCs w:val="22"/>
        </w:rPr>
        <w:t>winklers</w:t>
      </w:r>
      <w:proofErr w:type="spellEnd"/>
      <w:r w:rsidR="00B9380D" w:rsidRPr="00AD30BA">
        <w:rPr>
          <w:sz w:val="22"/>
          <w:szCs w:val="22"/>
        </w:rPr>
        <w:t xml:space="preserve"> treibende Kraft in der Eidgenossenschaft übergibt René Horath die </w:t>
      </w:r>
      <w:r w:rsidR="008A1128" w:rsidRPr="00AD30BA">
        <w:rPr>
          <w:sz w:val="22"/>
          <w:szCs w:val="22"/>
        </w:rPr>
        <w:t xml:space="preserve">Verantwortung für die </w:t>
      </w:r>
      <w:proofErr w:type="spellStart"/>
      <w:r w:rsidR="008A1128" w:rsidRPr="00AD30BA">
        <w:rPr>
          <w:sz w:val="22"/>
          <w:szCs w:val="22"/>
        </w:rPr>
        <w:t>schweizer</w:t>
      </w:r>
      <w:proofErr w:type="spellEnd"/>
      <w:r w:rsidR="008A1128" w:rsidRPr="00AD30BA">
        <w:rPr>
          <w:sz w:val="22"/>
          <w:szCs w:val="22"/>
        </w:rPr>
        <w:t xml:space="preserve"> Betriebe innerhalb der </w:t>
      </w:r>
      <w:proofErr w:type="spellStart"/>
      <w:r w:rsidR="008A1128" w:rsidRPr="00AD30BA">
        <w:rPr>
          <w:sz w:val="22"/>
          <w:szCs w:val="22"/>
        </w:rPr>
        <w:t>winkler</w:t>
      </w:r>
      <w:proofErr w:type="spellEnd"/>
      <w:r w:rsidR="008A1128" w:rsidRPr="00AD30BA">
        <w:rPr>
          <w:sz w:val="22"/>
          <w:szCs w:val="22"/>
        </w:rPr>
        <w:t xml:space="preserve"> Unternehmensgruppe </w:t>
      </w:r>
      <w:r w:rsidR="00B9380D" w:rsidRPr="00AD30BA">
        <w:rPr>
          <w:sz w:val="22"/>
          <w:szCs w:val="22"/>
        </w:rPr>
        <w:t>an seinen Kollegen Thomas Saalmüller.</w:t>
      </w:r>
    </w:p>
    <w:p w:rsidR="00B9380D" w:rsidRPr="00AD30BA" w:rsidRDefault="00B9380D" w:rsidP="00B9380D">
      <w:pPr>
        <w:spacing w:line="360" w:lineRule="auto"/>
        <w:ind w:left="426"/>
        <w:rPr>
          <w:sz w:val="22"/>
          <w:szCs w:val="22"/>
        </w:rPr>
      </w:pPr>
      <w:r w:rsidRPr="00AD30BA">
        <w:rPr>
          <w:sz w:val="22"/>
          <w:szCs w:val="22"/>
        </w:rPr>
        <w:t xml:space="preserve">Horath, der am 1. April 1993 als Betriebsleiter Schweiz bei </w:t>
      </w:r>
      <w:proofErr w:type="spellStart"/>
      <w:r w:rsidRPr="00AD30BA">
        <w:rPr>
          <w:sz w:val="22"/>
          <w:szCs w:val="22"/>
        </w:rPr>
        <w:t>winkler</w:t>
      </w:r>
      <w:proofErr w:type="spellEnd"/>
      <w:r w:rsidRPr="00AD30BA">
        <w:rPr>
          <w:sz w:val="22"/>
          <w:szCs w:val="22"/>
        </w:rPr>
        <w:t xml:space="preserve"> begann, war seit seinem Eintritt ins Unternehmen maßgeblich für den Aufbau und die Entwicklung von </w:t>
      </w:r>
      <w:proofErr w:type="spellStart"/>
      <w:r w:rsidRPr="00AD30BA">
        <w:rPr>
          <w:sz w:val="22"/>
          <w:szCs w:val="22"/>
        </w:rPr>
        <w:t>winkler</w:t>
      </w:r>
      <w:proofErr w:type="spellEnd"/>
      <w:r w:rsidRPr="00AD30BA">
        <w:rPr>
          <w:sz w:val="22"/>
          <w:szCs w:val="22"/>
        </w:rPr>
        <w:t xml:space="preserve"> in der Schweiz verantwortlich. Im Laufe seiner Karriere baute Horath mit den drei Betrieben </w:t>
      </w:r>
      <w:proofErr w:type="spellStart"/>
      <w:r w:rsidRPr="00AD30BA">
        <w:rPr>
          <w:sz w:val="22"/>
          <w:szCs w:val="22"/>
        </w:rPr>
        <w:t>Egerkingen</w:t>
      </w:r>
      <w:proofErr w:type="spellEnd"/>
      <w:r w:rsidRPr="00AD30BA">
        <w:rPr>
          <w:sz w:val="22"/>
          <w:szCs w:val="22"/>
        </w:rPr>
        <w:t xml:space="preserve">, </w:t>
      </w:r>
      <w:proofErr w:type="spellStart"/>
      <w:r w:rsidRPr="00AD30BA">
        <w:rPr>
          <w:sz w:val="22"/>
          <w:szCs w:val="22"/>
        </w:rPr>
        <w:t>Eschlikon</w:t>
      </w:r>
      <w:proofErr w:type="spellEnd"/>
      <w:r w:rsidRPr="00AD30BA">
        <w:rPr>
          <w:sz w:val="22"/>
          <w:szCs w:val="22"/>
        </w:rPr>
        <w:t xml:space="preserve"> und </w:t>
      </w:r>
      <w:proofErr w:type="spellStart"/>
      <w:r w:rsidRPr="00AD30BA">
        <w:rPr>
          <w:sz w:val="22"/>
          <w:szCs w:val="22"/>
        </w:rPr>
        <w:t>Etagnières</w:t>
      </w:r>
      <w:proofErr w:type="spellEnd"/>
      <w:r w:rsidRPr="00AD30BA">
        <w:rPr>
          <w:sz w:val="22"/>
          <w:szCs w:val="22"/>
        </w:rPr>
        <w:t xml:space="preserve"> nicht nur die Logistik und den Vertrieb </w:t>
      </w:r>
      <w:r w:rsidR="005669C7" w:rsidRPr="00AD30BA">
        <w:rPr>
          <w:sz w:val="22"/>
          <w:szCs w:val="22"/>
        </w:rPr>
        <w:t xml:space="preserve">von </w:t>
      </w:r>
      <w:proofErr w:type="spellStart"/>
      <w:r w:rsidR="005669C7" w:rsidRPr="00AD30BA">
        <w:rPr>
          <w:sz w:val="22"/>
          <w:szCs w:val="22"/>
        </w:rPr>
        <w:t>winkler</w:t>
      </w:r>
      <w:proofErr w:type="spellEnd"/>
      <w:r w:rsidR="005669C7" w:rsidRPr="00AD30BA">
        <w:rPr>
          <w:sz w:val="22"/>
          <w:szCs w:val="22"/>
        </w:rPr>
        <w:t xml:space="preserve"> Schweiz</w:t>
      </w:r>
      <w:r w:rsidRPr="00AD30BA">
        <w:rPr>
          <w:sz w:val="22"/>
          <w:szCs w:val="22"/>
        </w:rPr>
        <w:t xml:space="preserve"> auf, sondern machte den Nutzfahrzeug</w:t>
      </w:r>
      <w:r w:rsidR="003D0089" w:rsidRPr="00AD30BA">
        <w:rPr>
          <w:sz w:val="22"/>
          <w:szCs w:val="22"/>
        </w:rPr>
        <w:t>teile</w:t>
      </w:r>
      <w:r w:rsidRPr="00AD30BA">
        <w:rPr>
          <w:sz w:val="22"/>
          <w:szCs w:val="22"/>
        </w:rPr>
        <w:t>händler in der Schweiz auch zum Marktführer im Lkw-Teile-Sektor.</w:t>
      </w:r>
    </w:p>
    <w:p w:rsidR="00B9380D" w:rsidRPr="00AD30BA" w:rsidRDefault="00B9380D" w:rsidP="00B9380D">
      <w:pPr>
        <w:spacing w:line="360" w:lineRule="auto"/>
        <w:ind w:left="426"/>
        <w:rPr>
          <w:sz w:val="22"/>
          <w:szCs w:val="22"/>
        </w:rPr>
      </w:pPr>
      <w:r w:rsidRPr="00AD30BA">
        <w:rPr>
          <w:sz w:val="22"/>
          <w:szCs w:val="22"/>
        </w:rPr>
        <w:t>„René Horath leistete Pionierarbeit“, lobt Hans</w:t>
      </w:r>
      <w:r w:rsidR="005669C7" w:rsidRPr="00AD30BA">
        <w:rPr>
          <w:sz w:val="22"/>
          <w:szCs w:val="22"/>
        </w:rPr>
        <w:t xml:space="preserve"> </w:t>
      </w:r>
      <w:r w:rsidRPr="00AD30BA">
        <w:rPr>
          <w:sz w:val="22"/>
          <w:szCs w:val="22"/>
        </w:rPr>
        <w:t>Strobel</w:t>
      </w:r>
      <w:r w:rsidR="00BA7ED3" w:rsidRPr="00AD30BA">
        <w:rPr>
          <w:sz w:val="22"/>
          <w:szCs w:val="22"/>
        </w:rPr>
        <w:t>, Geschäftsführung Vertrieb,</w:t>
      </w:r>
      <w:r w:rsidRPr="00AD30BA">
        <w:rPr>
          <w:sz w:val="22"/>
          <w:szCs w:val="22"/>
        </w:rPr>
        <w:t xml:space="preserve"> den Verkaufsleiter. „Durch unternehmerisches Denken</w:t>
      </w:r>
      <w:r w:rsidR="00A76703" w:rsidRPr="00AD30BA">
        <w:rPr>
          <w:sz w:val="22"/>
          <w:szCs w:val="22"/>
        </w:rPr>
        <w:t xml:space="preserve">, </w:t>
      </w:r>
      <w:r w:rsidR="00FA0177" w:rsidRPr="00AD30BA">
        <w:rPr>
          <w:sz w:val="22"/>
          <w:szCs w:val="22"/>
        </w:rPr>
        <w:t>eine klare</w:t>
      </w:r>
      <w:r w:rsidR="00A76703" w:rsidRPr="00AD30BA">
        <w:rPr>
          <w:sz w:val="22"/>
          <w:szCs w:val="22"/>
        </w:rPr>
        <w:t xml:space="preserve"> Strategie, hohe</w:t>
      </w:r>
      <w:r w:rsidR="00FA0177" w:rsidRPr="00AD30BA">
        <w:rPr>
          <w:sz w:val="22"/>
          <w:szCs w:val="22"/>
        </w:rPr>
        <w:t>n</w:t>
      </w:r>
      <w:r w:rsidR="00A76703" w:rsidRPr="00AD30BA">
        <w:rPr>
          <w:sz w:val="22"/>
          <w:szCs w:val="22"/>
        </w:rPr>
        <w:t xml:space="preserve"> persönlichen Einsatz</w:t>
      </w:r>
      <w:r w:rsidRPr="00AD30BA">
        <w:rPr>
          <w:sz w:val="22"/>
          <w:szCs w:val="22"/>
        </w:rPr>
        <w:t xml:space="preserve"> </w:t>
      </w:r>
      <w:r w:rsidR="00A76703" w:rsidRPr="00AD30BA">
        <w:rPr>
          <w:sz w:val="22"/>
          <w:szCs w:val="22"/>
        </w:rPr>
        <w:t>und ein über die Jahre gewachsene</w:t>
      </w:r>
      <w:r w:rsidR="00FA0177" w:rsidRPr="00AD30BA">
        <w:rPr>
          <w:sz w:val="22"/>
          <w:szCs w:val="22"/>
        </w:rPr>
        <w:t>s,</w:t>
      </w:r>
      <w:r w:rsidR="00A76703" w:rsidRPr="00AD30BA">
        <w:rPr>
          <w:sz w:val="22"/>
          <w:szCs w:val="22"/>
        </w:rPr>
        <w:t xml:space="preserve"> stabile</w:t>
      </w:r>
      <w:r w:rsidR="00FA0177" w:rsidRPr="00AD30BA">
        <w:rPr>
          <w:sz w:val="22"/>
          <w:szCs w:val="22"/>
        </w:rPr>
        <w:t xml:space="preserve">s </w:t>
      </w:r>
      <w:r w:rsidR="00A76703" w:rsidRPr="00AD30BA">
        <w:rPr>
          <w:sz w:val="22"/>
          <w:szCs w:val="22"/>
        </w:rPr>
        <w:t xml:space="preserve">Netzwerk in der Branche konnte er </w:t>
      </w:r>
      <w:proofErr w:type="spellStart"/>
      <w:r w:rsidRPr="00AD30BA">
        <w:rPr>
          <w:sz w:val="22"/>
          <w:szCs w:val="22"/>
        </w:rPr>
        <w:t>winkler</w:t>
      </w:r>
      <w:proofErr w:type="spellEnd"/>
      <w:r w:rsidRPr="00AD30BA">
        <w:rPr>
          <w:sz w:val="22"/>
          <w:szCs w:val="22"/>
        </w:rPr>
        <w:t xml:space="preserve"> in der Schweiz zu dem machen, was es heute ist.“</w:t>
      </w:r>
    </w:p>
    <w:p w:rsidR="00B9380D" w:rsidRPr="00AD30BA" w:rsidRDefault="00B9380D" w:rsidP="00B9380D">
      <w:pPr>
        <w:spacing w:line="360" w:lineRule="auto"/>
        <w:ind w:left="426"/>
        <w:rPr>
          <w:sz w:val="22"/>
          <w:szCs w:val="22"/>
        </w:rPr>
      </w:pPr>
    </w:p>
    <w:p w:rsidR="00B9380D" w:rsidRPr="00AD30BA" w:rsidRDefault="000F475B" w:rsidP="00B9380D">
      <w:pPr>
        <w:spacing w:line="360" w:lineRule="auto"/>
        <w:ind w:left="426"/>
        <w:rPr>
          <w:sz w:val="22"/>
          <w:szCs w:val="22"/>
        </w:rPr>
      </w:pPr>
      <w:r w:rsidRPr="00AD30BA">
        <w:rPr>
          <w:sz w:val="22"/>
          <w:szCs w:val="22"/>
        </w:rPr>
        <w:t xml:space="preserve">Bereits </w:t>
      </w:r>
      <w:r w:rsidR="00727BA3" w:rsidRPr="00AD30BA">
        <w:rPr>
          <w:sz w:val="22"/>
          <w:szCs w:val="22"/>
        </w:rPr>
        <w:t>seit</w:t>
      </w:r>
      <w:r w:rsidR="00B9380D" w:rsidRPr="00AD30BA">
        <w:rPr>
          <w:sz w:val="22"/>
          <w:szCs w:val="22"/>
        </w:rPr>
        <w:t xml:space="preserve"> Ende 2020 </w:t>
      </w:r>
      <w:r w:rsidRPr="00AD30BA">
        <w:rPr>
          <w:sz w:val="22"/>
          <w:szCs w:val="22"/>
        </w:rPr>
        <w:t xml:space="preserve">läuft </w:t>
      </w:r>
      <w:r w:rsidR="00B9380D" w:rsidRPr="00AD30BA">
        <w:rPr>
          <w:sz w:val="22"/>
          <w:szCs w:val="22"/>
        </w:rPr>
        <w:t>die Übergabe der Geschäfte an Thomas Saalmüller</w:t>
      </w:r>
      <w:r w:rsidRPr="00AD30BA">
        <w:rPr>
          <w:sz w:val="22"/>
          <w:szCs w:val="22"/>
        </w:rPr>
        <w:t>. D</w:t>
      </w:r>
      <w:r w:rsidR="00B9380D" w:rsidRPr="00AD30BA">
        <w:rPr>
          <w:sz w:val="22"/>
          <w:szCs w:val="22"/>
        </w:rPr>
        <w:t>e</w:t>
      </w:r>
      <w:r w:rsidRPr="00AD30BA">
        <w:rPr>
          <w:sz w:val="22"/>
          <w:szCs w:val="22"/>
        </w:rPr>
        <w:t>r</w:t>
      </w:r>
      <w:r w:rsidR="00B9380D" w:rsidRPr="00AD30BA">
        <w:rPr>
          <w:sz w:val="22"/>
          <w:szCs w:val="22"/>
        </w:rPr>
        <w:t xml:space="preserve"> </w:t>
      </w:r>
      <w:r w:rsidRPr="00AD30BA">
        <w:rPr>
          <w:sz w:val="22"/>
          <w:szCs w:val="22"/>
        </w:rPr>
        <w:t>Verkaufsleiter Süd</w:t>
      </w:r>
      <w:r w:rsidR="008A1128" w:rsidRPr="00AD30BA">
        <w:rPr>
          <w:sz w:val="22"/>
          <w:szCs w:val="22"/>
        </w:rPr>
        <w:t xml:space="preserve"> </w:t>
      </w:r>
      <w:r w:rsidRPr="00AD30BA">
        <w:rPr>
          <w:sz w:val="22"/>
          <w:szCs w:val="22"/>
        </w:rPr>
        <w:t xml:space="preserve">/ Schweiz ist seit </w:t>
      </w:r>
      <w:r w:rsidR="003F2C82" w:rsidRPr="00AD30BA">
        <w:rPr>
          <w:sz w:val="22"/>
          <w:szCs w:val="22"/>
        </w:rPr>
        <w:t>1994</w:t>
      </w:r>
      <w:r w:rsidRPr="00AD30BA">
        <w:rPr>
          <w:sz w:val="22"/>
          <w:szCs w:val="22"/>
        </w:rPr>
        <w:t xml:space="preserve"> Teil von </w:t>
      </w:r>
      <w:proofErr w:type="spellStart"/>
      <w:r w:rsidRPr="00AD30BA">
        <w:rPr>
          <w:sz w:val="22"/>
          <w:szCs w:val="22"/>
        </w:rPr>
        <w:t>winkler</w:t>
      </w:r>
      <w:proofErr w:type="spellEnd"/>
      <w:r w:rsidRPr="00AD30BA">
        <w:rPr>
          <w:sz w:val="22"/>
          <w:szCs w:val="22"/>
        </w:rPr>
        <w:t xml:space="preserve"> und </w:t>
      </w:r>
      <w:r w:rsidR="003F2C82" w:rsidRPr="00AD30BA">
        <w:rPr>
          <w:sz w:val="22"/>
          <w:szCs w:val="22"/>
        </w:rPr>
        <w:t xml:space="preserve">nun für die operativen Geschäfte der baden-württembergischen sowie der </w:t>
      </w:r>
      <w:r w:rsidR="00D974FB" w:rsidRPr="00AD30BA">
        <w:rPr>
          <w:sz w:val="22"/>
          <w:szCs w:val="22"/>
        </w:rPr>
        <w:t>s</w:t>
      </w:r>
      <w:r w:rsidR="003F2C82" w:rsidRPr="00AD30BA">
        <w:rPr>
          <w:sz w:val="22"/>
          <w:szCs w:val="22"/>
        </w:rPr>
        <w:t>chweizer Betriebe verantwortlich.</w:t>
      </w:r>
      <w:r w:rsidR="00B9380D" w:rsidRPr="00AD30BA">
        <w:rPr>
          <w:sz w:val="22"/>
          <w:szCs w:val="22"/>
        </w:rPr>
        <w:t xml:space="preserve"> „Zusammen mit den drei Betriebsleitern in </w:t>
      </w:r>
      <w:proofErr w:type="spellStart"/>
      <w:r w:rsidR="00B9380D" w:rsidRPr="00AD30BA">
        <w:rPr>
          <w:sz w:val="22"/>
          <w:szCs w:val="22"/>
        </w:rPr>
        <w:t>Egerkingen</w:t>
      </w:r>
      <w:proofErr w:type="spellEnd"/>
      <w:r w:rsidR="00B9380D" w:rsidRPr="00AD30BA">
        <w:rPr>
          <w:sz w:val="22"/>
          <w:szCs w:val="22"/>
        </w:rPr>
        <w:t xml:space="preserve">, </w:t>
      </w:r>
      <w:proofErr w:type="spellStart"/>
      <w:r w:rsidR="00B9380D" w:rsidRPr="00AD30BA">
        <w:rPr>
          <w:sz w:val="22"/>
          <w:szCs w:val="22"/>
        </w:rPr>
        <w:t>Eschlikon</w:t>
      </w:r>
      <w:proofErr w:type="spellEnd"/>
      <w:r w:rsidR="00B9380D" w:rsidRPr="00AD30BA">
        <w:rPr>
          <w:sz w:val="22"/>
          <w:szCs w:val="22"/>
        </w:rPr>
        <w:t xml:space="preserve"> und </w:t>
      </w:r>
      <w:proofErr w:type="spellStart"/>
      <w:r w:rsidR="00B9380D" w:rsidRPr="00AD30BA">
        <w:rPr>
          <w:sz w:val="22"/>
          <w:szCs w:val="22"/>
        </w:rPr>
        <w:t>Etagnières</w:t>
      </w:r>
      <w:proofErr w:type="spellEnd"/>
      <w:r w:rsidR="00B9380D" w:rsidRPr="00AD30BA">
        <w:rPr>
          <w:sz w:val="22"/>
          <w:szCs w:val="22"/>
        </w:rPr>
        <w:t xml:space="preserve"> ist </w:t>
      </w:r>
      <w:proofErr w:type="spellStart"/>
      <w:r w:rsidR="00B9380D" w:rsidRPr="00AD30BA">
        <w:rPr>
          <w:sz w:val="22"/>
          <w:szCs w:val="22"/>
        </w:rPr>
        <w:t>winkler</w:t>
      </w:r>
      <w:proofErr w:type="spellEnd"/>
      <w:r w:rsidR="003F2C82" w:rsidRPr="00AD30BA">
        <w:rPr>
          <w:sz w:val="22"/>
          <w:szCs w:val="22"/>
        </w:rPr>
        <w:t xml:space="preserve"> dort in guten Händen“, so </w:t>
      </w:r>
      <w:r w:rsidR="005669C7" w:rsidRPr="00AD30BA">
        <w:rPr>
          <w:sz w:val="22"/>
          <w:szCs w:val="22"/>
        </w:rPr>
        <w:t xml:space="preserve">Hans </w:t>
      </w:r>
      <w:r w:rsidR="00BA7ED3" w:rsidRPr="00AD30BA">
        <w:rPr>
          <w:sz w:val="22"/>
          <w:szCs w:val="22"/>
        </w:rPr>
        <w:t>Strobel</w:t>
      </w:r>
      <w:r w:rsidR="003F2C82" w:rsidRPr="00AD30BA">
        <w:rPr>
          <w:sz w:val="22"/>
          <w:szCs w:val="22"/>
        </w:rPr>
        <w:t>.</w:t>
      </w:r>
      <w:r w:rsidR="00B9380D" w:rsidRPr="00AD30BA">
        <w:rPr>
          <w:sz w:val="22"/>
          <w:szCs w:val="22"/>
        </w:rPr>
        <w:t xml:space="preserve"> </w:t>
      </w:r>
      <w:r w:rsidR="003F2C82" w:rsidRPr="00AD30BA">
        <w:rPr>
          <w:sz w:val="22"/>
          <w:szCs w:val="22"/>
        </w:rPr>
        <w:t>„</w:t>
      </w:r>
      <w:r w:rsidR="00B9380D" w:rsidRPr="00AD30BA">
        <w:rPr>
          <w:sz w:val="22"/>
          <w:szCs w:val="22"/>
        </w:rPr>
        <w:t xml:space="preserve">Gleichzeitig freuen wir uns, dass </w:t>
      </w:r>
      <w:r w:rsidR="003D0089" w:rsidRPr="00AD30BA">
        <w:rPr>
          <w:sz w:val="22"/>
          <w:szCs w:val="22"/>
        </w:rPr>
        <w:t xml:space="preserve">uns </w:t>
      </w:r>
      <w:r w:rsidR="00C66A31">
        <w:rPr>
          <w:sz w:val="22"/>
          <w:szCs w:val="22"/>
        </w:rPr>
        <w:t xml:space="preserve">Herr </w:t>
      </w:r>
      <w:proofErr w:type="gramStart"/>
      <w:r w:rsidR="00C66A31">
        <w:rPr>
          <w:sz w:val="22"/>
          <w:szCs w:val="22"/>
        </w:rPr>
        <w:t>Horath</w:t>
      </w:r>
      <w:bookmarkStart w:id="0" w:name="_GoBack"/>
      <w:bookmarkEnd w:id="0"/>
      <w:r w:rsidR="003D0089" w:rsidRPr="00AD30BA">
        <w:rPr>
          <w:sz w:val="22"/>
          <w:szCs w:val="22"/>
        </w:rPr>
        <w:t xml:space="preserve"> </w:t>
      </w:r>
      <w:r w:rsidR="00B9380D" w:rsidRPr="00AD30BA">
        <w:rPr>
          <w:sz w:val="22"/>
          <w:szCs w:val="22"/>
        </w:rPr>
        <w:t xml:space="preserve"> im</w:t>
      </w:r>
      <w:proofErr w:type="gramEnd"/>
      <w:r w:rsidR="00B9380D" w:rsidRPr="00AD30BA">
        <w:rPr>
          <w:sz w:val="22"/>
          <w:szCs w:val="22"/>
        </w:rPr>
        <w:t xml:space="preserve"> Unternehmen</w:t>
      </w:r>
      <w:r w:rsidR="003D0089" w:rsidRPr="00AD30BA">
        <w:rPr>
          <w:sz w:val="22"/>
          <w:szCs w:val="22"/>
        </w:rPr>
        <w:t xml:space="preserve"> noch etwas erhalten bleibt</w:t>
      </w:r>
      <w:r w:rsidR="00B9380D" w:rsidRPr="00AD30BA">
        <w:rPr>
          <w:sz w:val="22"/>
          <w:szCs w:val="22"/>
        </w:rPr>
        <w:t xml:space="preserve">.“ Denn </w:t>
      </w:r>
      <w:r w:rsidR="00BA7ED3" w:rsidRPr="00AD30BA">
        <w:rPr>
          <w:sz w:val="22"/>
          <w:szCs w:val="22"/>
        </w:rPr>
        <w:t xml:space="preserve">nach Ende seiner Tätigkeit als Verkaufsleiter Schweiz wird </w:t>
      </w:r>
      <w:r w:rsidR="00B9380D" w:rsidRPr="00AD30BA">
        <w:rPr>
          <w:sz w:val="22"/>
          <w:szCs w:val="22"/>
        </w:rPr>
        <w:t xml:space="preserve">René Horath </w:t>
      </w:r>
      <w:r w:rsidR="00727BA3" w:rsidRPr="00AD30BA">
        <w:rPr>
          <w:sz w:val="22"/>
          <w:szCs w:val="22"/>
        </w:rPr>
        <w:t xml:space="preserve">in beratender Funktion </w:t>
      </w:r>
      <w:proofErr w:type="spellStart"/>
      <w:r w:rsidR="00727BA3" w:rsidRPr="00AD30BA">
        <w:rPr>
          <w:sz w:val="22"/>
          <w:szCs w:val="22"/>
        </w:rPr>
        <w:t>winklers</w:t>
      </w:r>
      <w:proofErr w:type="spellEnd"/>
      <w:r w:rsidR="00B9380D" w:rsidRPr="00AD30BA">
        <w:rPr>
          <w:sz w:val="22"/>
          <w:szCs w:val="22"/>
        </w:rPr>
        <w:t xml:space="preserve"> Technikzentrum</w:t>
      </w:r>
      <w:r w:rsidR="00727BA3" w:rsidRPr="00AD30BA">
        <w:rPr>
          <w:sz w:val="22"/>
          <w:szCs w:val="22"/>
        </w:rPr>
        <w:t xml:space="preserve"> in</w:t>
      </w:r>
      <w:r w:rsidR="00B9380D" w:rsidRPr="00AD30BA">
        <w:rPr>
          <w:sz w:val="22"/>
          <w:szCs w:val="22"/>
        </w:rPr>
        <w:t xml:space="preserve"> Ludwigsburg zur Seite stehen.</w:t>
      </w:r>
    </w:p>
    <w:p w:rsidR="00DA64B4" w:rsidRPr="00DA64B4" w:rsidRDefault="00DA64B4" w:rsidP="00B9380D">
      <w:pPr>
        <w:spacing w:line="360" w:lineRule="auto"/>
        <w:ind w:left="426"/>
        <w:rPr>
          <w:sz w:val="22"/>
          <w:szCs w:val="22"/>
        </w:rPr>
      </w:pPr>
    </w:p>
    <w:p w:rsidR="00AD103C" w:rsidRPr="00606D2A" w:rsidRDefault="00AD103C" w:rsidP="00BE1499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</w:p>
    <w:p w:rsidR="00AD103C" w:rsidRPr="0045441A" w:rsidRDefault="00AD103C" w:rsidP="00AD103C">
      <w:pPr>
        <w:pStyle w:val="Textkrper"/>
        <w:spacing w:line="360" w:lineRule="auto"/>
        <w:ind w:left="426" w:right="284"/>
        <w:jc w:val="right"/>
        <w:rPr>
          <w:sz w:val="20"/>
        </w:rPr>
      </w:pPr>
      <w:r w:rsidRPr="0045441A">
        <w:rPr>
          <w:sz w:val="20"/>
        </w:rPr>
        <w:t xml:space="preserve">ca. </w:t>
      </w:r>
      <w:r w:rsidR="00BA7ED3" w:rsidRPr="00E518E2">
        <w:rPr>
          <w:sz w:val="20"/>
        </w:rPr>
        <w:t>1.</w:t>
      </w:r>
      <w:r w:rsidR="00E518E2" w:rsidRPr="00E518E2">
        <w:rPr>
          <w:sz w:val="20"/>
        </w:rPr>
        <w:t>900</w:t>
      </w:r>
      <w:r w:rsidR="00DA64B4" w:rsidRPr="00E518E2">
        <w:rPr>
          <w:sz w:val="20"/>
        </w:rPr>
        <w:t xml:space="preserve"> </w:t>
      </w:r>
      <w:r w:rsidRPr="0045441A">
        <w:rPr>
          <w:sz w:val="20"/>
        </w:rPr>
        <w:t>Zeichen</w:t>
      </w:r>
    </w:p>
    <w:p w:rsidR="0008786E" w:rsidRDefault="0008786E" w:rsidP="0008786E">
      <w:pPr>
        <w:ind w:left="426"/>
        <w:rPr>
          <w:sz w:val="22"/>
          <w:szCs w:val="22"/>
        </w:rPr>
      </w:pPr>
    </w:p>
    <w:p w:rsidR="0008786E" w:rsidRDefault="0008786E" w:rsidP="0008786E">
      <w:pPr>
        <w:spacing w:line="360" w:lineRule="auto"/>
        <w:ind w:left="426"/>
        <w:rPr>
          <w:sz w:val="22"/>
          <w:szCs w:val="22"/>
        </w:rPr>
      </w:pPr>
    </w:p>
    <w:p w:rsidR="0066420F" w:rsidRDefault="0066420F" w:rsidP="0066420F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  <w:r>
        <w:rPr>
          <w:b/>
          <w:sz w:val="22"/>
        </w:rPr>
        <w:lastRenderedPageBreak/>
        <w:t xml:space="preserve">Über </w:t>
      </w:r>
      <w:proofErr w:type="spellStart"/>
      <w:r>
        <w:rPr>
          <w:b/>
          <w:sz w:val="22"/>
        </w:rPr>
        <w:t>winkler</w:t>
      </w:r>
      <w:proofErr w:type="spellEnd"/>
    </w:p>
    <w:p w:rsidR="00DA64B4" w:rsidRPr="00EA60E4" w:rsidRDefault="00DA64B4" w:rsidP="0066420F">
      <w:pPr>
        <w:pStyle w:val="Textkrper"/>
        <w:spacing w:line="360" w:lineRule="auto"/>
        <w:ind w:right="284" w:firstLine="426"/>
        <w:jc w:val="left"/>
        <w:rPr>
          <w:sz w:val="22"/>
        </w:rPr>
      </w:pPr>
    </w:p>
    <w:p w:rsidR="0066420F" w:rsidRPr="00A664AC" w:rsidRDefault="0066420F" w:rsidP="0066420F">
      <w:pPr>
        <w:spacing w:line="360" w:lineRule="auto"/>
        <w:ind w:left="426"/>
        <w:rPr>
          <w:sz w:val="22"/>
        </w:rPr>
      </w:pPr>
      <w:r w:rsidRPr="002225CF">
        <w:rPr>
          <w:sz w:val="22"/>
        </w:rPr>
        <w:t xml:space="preserve">Die </w:t>
      </w:r>
      <w:proofErr w:type="spellStart"/>
      <w:r w:rsidRPr="002225CF">
        <w:rPr>
          <w:sz w:val="22"/>
        </w:rPr>
        <w:t>winkler</w:t>
      </w:r>
      <w:proofErr w:type="spellEnd"/>
      <w:r w:rsidRPr="002225CF">
        <w:rPr>
          <w:sz w:val="22"/>
        </w:rPr>
        <w:t xml:space="preserve"> Unternehmensgruppe ist einer der führenden Großhändler für Nutzfahrzeugersatzteile in Europa. </w:t>
      </w:r>
      <w:r>
        <w:rPr>
          <w:sz w:val="22"/>
        </w:rPr>
        <w:t>Rund</w:t>
      </w:r>
      <w:r w:rsidRPr="002225CF">
        <w:rPr>
          <w:sz w:val="22"/>
        </w:rPr>
        <w:t xml:space="preserve"> 1.</w:t>
      </w:r>
      <w:r w:rsidR="00BE1499">
        <w:rPr>
          <w:sz w:val="22"/>
        </w:rPr>
        <w:t>6</w:t>
      </w:r>
      <w:r w:rsidRPr="002225CF">
        <w:rPr>
          <w:sz w:val="22"/>
        </w:rPr>
        <w:t xml:space="preserve">00 Mitarbeiter sorgen an </w:t>
      </w:r>
      <w:r>
        <w:rPr>
          <w:sz w:val="22"/>
        </w:rPr>
        <w:t xml:space="preserve">über </w:t>
      </w:r>
      <w:r w:rsidRPr="002225CF">
        <w:rPr>
          <w:sz w:val="22"/>
        </w:rPr>
        <w:t xml:space="preserve">40 Standorten in Deutschland, Österreich, Lettland, Polen, Tschechien, der Schweiz und der Slowakei für eine individuelle Betreuung von Nutzfahrzeughaltern, Werkstätten, Omnibus- und Agrarunternehmen. Von </w:t>
      </w:r>
      <w:r>
        <w:rPr>
          <w:sz w:val="22"/>
        </w:rPr>
        <w:t>drei</w:t>
      </w:r>
      <w:r w:rsidRPr="002225CF">
        <w:rPr>
          <w:sz w:val="22"/>
        </w:rPr>
        <w:t xml:space="preserve"> der größten Zentrallager für </w:t>
      </w:r>
      <w:proofErr w:type="spellStart"/>
      <w:r w:rsidRPr="002225CF">
        <w:rPr>
          <w:sz w:val="22"/>
        </w:rPr>
        <w:t>Nfz</w:t>
      </w:r>
      <w:proofErr w:type="spellEnd"/>
      <w:r w:rsidRPr="002225CF">
        <w:rPr>
          <w:sz w:val="22"/>
        </w:rPr>
        <w:t>-Teile in Europa mit mehr als 200.000 Ersatzteilen gelangt die Ware über ein ausgefeiltes Logistik- und Lieferkonzept schnellstmöglich zum Kunden. Im Jahr 20</w:t>
      </w:r>
      <w:r>
        <w:rPr>
          <w:sz w:val="22"/>
        </w:rPr>
        <w:t>20</w:t>
      </w:r>
      <w:r w:rsidRPr="002225CF">
        <w:rPr>
          <w:sz w:val="22"/>
        </w:rPr>
        <w:t xml:space="preserve"> erwirtschaftete das Unternehmen einen Umsatz von </w:t>
      </w:r>
      <w:r>
        <w:rPr>
          <w:sz w:val="22"/>
        </w:rPr>
        <w:t>440</w:t>
      </w:r>
      <w:r w:rsidRPr="002225CF">
        <w:rPr>
          <w:sz w:val="22"/>
        </w:rPr>
        <w:t xml:space="preserve"> Mio. Euro.</w:t>
      </w:r>
    </w:p>
    <w:p w:rsidR="0066420F" w:rsidRDefault="0066420F" w:rsidP="0066420F">
      <w:pPr>
        <w:pStyle w:val="Textkrper"/>
        <w:spacing w:line="360" w:lineRule="auto"/>
        <w:ind w:right="284"/>
        <w:jc w:val="left"/>
        <w:rPr>
          <w:b/>
          <w:sz w:val="22"/>
          <w:szCs w:val="22"/>
        </w:rPr>
      </w:pPr>
    </w:p>
    <w:p w:rsidR="0066420F" w:rsidRPr="00333F22" w:rsidRDefault="0066420F" w:rsidP="0066420F">
      <w:pPr>
        <w:pStyle w:val="Textkrper"/>
        <w:spacing w:line="360" w:lineRule="auto"/>
        <w:ind w:right="284" w:firstLine="426"/>
        <w:jc w:val="left"/>
        <w:rPr>
          <w:sz w:val="22"/>
        </w:rPr>
      </w:pPr>
      <w:r w:rsidRPr="002E0A86">
        <w:rPr>
          <w:b/>
          <w:sz w:val="20"/>
        </w:rPr>
        <w:t>Pressekontakt</w:t>
      </w:r>
    </w:p>
    <w:p w:rsidR="0066420F" w:rsidRDefault="0066420F" w:rsidP="0066420F">
      <w:pPr>
        <w:pStyle w:val="Textkrper"/>
        <w:spacing w:line="300" w:lineRule="exact"/>
        <w:ind w:left="426" w:right="284"/>
        <w:rPr>
          <w:sz w:val="20"/>
        </w:rPr>
      </w:pPr>
      <w:r w:rsidRPr="002E0A86">
        <w:rPr>
          <w:sz w:val="20"/>
        </w:rPr>
        <w:t>Christian Winkler GmbH &amp; Co. KG</w:t>
      </w:r>
    </w:p>
    <w:p w:rsidR="0066420F" w:rsidRPr="002E0A86" w:rsidRDefault="0066420F" w:rsidP="0066420F">
      <w:pPr>
        <w:pStyle w:val="Textkrper"/>
        <w:spacing w:line="300" w:lineRule="exact"/>
        <w:ind w:left="426" w:right="284"/>
        <w:rPr>
          <w:sz w:val="20"/>
        </w:rPr>
      </w:pPr>
      <w:r>
        <w:rPr>
          <w:sz w:val="20"/>
        </w:rPr>
        <w:t>Presse- und Öffentlichkeitsarbeit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Maurice Thinschmidt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Leitzstraße 47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D-70469 Stuttgart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Tel.: +49</w:t>
      </w:r>
      <w:r>
        <w:rPr>
          <w:snapToGrid w:val="0"/>
          <w:sz w:val="20"/>
        </w:rPr>
        <w:t xml:space="preserve"> (0) 711 </w:t>
      </w:r>
      <w:r w:rsidRPr="002E0A86">
        <w:rPr>
          <w:snapToGrid w:val="0"/>
          <w:sz w:val="20"/>
        </w:rPr>
        <w:t>85999-11</w:t>
      </w:r>
      <w:r>
        <w:rPr>
          <w:snapToGrid w:val="0"/>
          <w:sz w:val="20"/>
        </w:rPr>
        <w:t>3</w:t>
      </w:r>
    </w:p>
    <w:p w:rsidR="0066420F" w:rsidRPr="002E0A86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Fax:  +49 (0) 711</w:t>
      </w:r>
      <w:r w:rsidRPr="002E0A86">
        <w:rPr>
          <w:snapToGrid w:val="0"/>
          <w:sz w:val="20"/>
        </w:rPr>
        <w:t xml:space="preserve"> 85999-139</w:t>
      </w:r>
    </w:p>
    <w:p w:rsidR="0066420F" w:rsidRDefault="0066420F" w:rsidP="0066420F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 xml:space="preserve">E-Mail: </w:t>
      </w:r>
      <w:hyperlink r:id="rId6" w:history="1">
        <w:r w:rsidRPr="00151281">
          <w:rPr>
            <w:rStyle w:val="Hyperlink"/>
            <w:snapToGrid w:val="0"/>
            <w:sz w:val="20"/>
          </w:rPr>
          <w:t>maurice.thinschmidt@winkler.de</w:t>
        </w:r>
      </w:hyperlink>
    </w:p>
    <w:p w:rsidR="009E00A1" w:rsidRPr="009E00A1" w:rsidRDefault="00C66A31" w:rsidP="00AD509D">
      <w:pPr>
        <w:spacing w:line="300" w:lineRule="exact"/>
        <w:ind w:left="426" w:right="284"/>
        <w:jc w:val="both"/>
        <w:rPr>
          <w:sz w:val="20"/>
        </w:rPr>
      </w:pPr>
      <w:hyperlink r:id="rId7" w:history="1">
        <w:r w:rsidR="006330A7" w:rsidRPr="0053647D">
          <w:rPr>
            <w:rStyle w:val="Hyperlink"/>
            <w:snapToGrid w:val="0"/>
            <w:sz w:val="20"/>
          </w:rPr>
          <w:t>winkler.com</w:t>
        </w:r>
      </w:hyperlink>
      <w:r w:rsidR="0066420F">
        <w:rPr>
          <w:snapToGrid w:val="0"/>
          <w:sz w:val="20"/>
        </w:rPr>
        <w:t xml:space="preserve">, </w:t>
      </w:r>
      <w:hyperlink r:id="rId8" w:history="1">
        <w:r w:rsidR="006330A7">
          <w:rPr>
            <w:rStyle w:val="Hyperlink"/>
            <w:snapToGrid w:val="0"/>
            <w:sz w:val="20"/>
          </w:rPr>
          <w:t>shop.winkler.com</w:t>
        </w:r>
      </w:hyperlink>
    </w:p>
    <w:sectPr w:rsidR="009E00A1" w:rsidRPr="009E00A1" w:rsidSect="00AD509D">
      <w:headerReference w:type="even" r:id="rId9"/>
      <w:headerReference w:type="default" r:id="rId10"/>
      <w:type w:val="continuous"/>
      <w:pgSz w:w="11907" w:h="16840" w:code="9"/>
      <w:pgMar w:top="3544" w:right="1701" w:bottom="1418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C5" w:rsidRDefault="00D871C5">
      <w:r>
        <w:separator/>
      </w:r>
    </w:p>
  </w:endnote>
  <w:endnote w:type="continuationSeparator" w:id="0">
    <w:p w:rsidR="00D871C5" w:rsidRDefault="00D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C5" w:rsidRDefault="00D871C5">
      <w:r>
        <w:separator/>
      </w:r>
    </w:p>
  </w:footnote>
  <w:footnote w:type="continuationSeparator" w:id="0">
    <w:p w:rsidR="00D871C5" w:rsidRDefault="00D8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1" w:rsidRDefault="00B815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104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041" w:rsidRDefault="0085104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2693"/>
    </w:tblGrid>
    <w:tr w:rsidR="00851041">
      <w:trPr>
        <w:trHeight w:val="1985"/>
        <w:tblHeader/>
      </w:trPr>
      <w:tc>
        <w:tcPr>
          <w:tcW w:w="6237" w:type="dxa"/>
        </w:tcPr>
        <w:p w:rsidR="00851041" w:rsidRPr="006D5215" w:rsidRDefault="008A3CB0" w:rsidP="00D16645">
          <w:pPr>
            <w:pStyle w:val="Kopfzeile"/>
            <w:spacing w:before="840"/>
            <w:ind w:left="-71" w:right="357"/>
            <w:rPr>
              <w:spacing w:val="100"/>
              <w:szCs w:val="24"/>
            </w:rPr>
          </w:pPr>
          <w:r>
            <w:rPr>
              <w:b/>
              <w:noProof/>
              <w:spacing w:val="100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ge">
                      <wp:posOffset>890905</wp:posOffset>
                    </wp:positionV>
                    <wp:extent cx="2348865" cy="0"/>
                    <wp:effectExtent l="5080" t="5080" r="8255" b="1397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488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7E697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35pt,70.15pt" to="181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z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e8vl8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">
                    <w10:wrap anchory="page"/>
                  </v:line>
                </w:pict>
              </mc:Fallback>
            </mc:AlternateContent>
          </w:r>
          <w:r w:rsidR="00851041" w:rsidRPr="006D5215">
            <w:rPr>
              <w:b/>
              <w:spacing w:val="100"/>
              <w:szCs w:val="24"/>
            </w:rPr>
            <w:t>P</w:t>
          </w:r>
          <w:r w:rsidR="00851041">
            <w:rPr>
              <w:b/>
              <w:spacing w:val="100"/>
              <w:szCs w:val="24"/>
            </w:rPr>
            <w:t>resseinformation</w:t>
          </w:r>
        </w:p>
      </w:tc>
      <w:tc>
        <w:tcPr>
          <w:tcW w:w="2693" w:type="dxa"/>
          <w:vAlign w:val="center"/>
        </w:tcPr>
        <w:p w:rsidR="00851041" w:rsidRDefault="00851041" w:rsidP="00D16645">
          <w:pPr>
            <w:pStyle w:val="Kopfzeile"/>
            <w:tabs>
              <w:tab w:val="left" w:pos="9072"/>
            </w:tabs>
            <w:ind w:right="-57"/>
            <w:rPr>
              <w:sz w:val="56"/>
            </w:rPr>
          </w:pPr>
          <w:r>
            <w:rPr>
              <w:noProof/>
              <w:sz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margin">
                  <wp:posOffset>323850</wp:posOffset>
                </wp:positionV>
                <wp:extent cx="1155700" cy="749300"/>
                <wp:effectExtent l="19050" t="0" r="6350" b="0"/>
                <wp:wrapSquare wrapText="bothSides"/>
                <wp:docPr id="11" name="Bild 11" descr="Logo_Winkler_4c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Winkler_4c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1041" w:rsidRDefault="00851041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0"/>
    <w:rsid w:val="00000A73"/>
    <w:rsid w:val="000220BF"/>
    <w:rsid w:val="000269BB"/>
    <w:rsid w:val="000301C4"/>
    <w:rsid w:val="00041617"/>
    <w:rsid w:val="0008786E"/>
    <w:rsid w:val="000A5FBD"/>
    <w:rsid w:val="000B11AF"/>
    <w:rsid w:val="000C7D6F"/>
    <w:rsid w:val="000D5F36"/>
    <w:rsid w:val="000F475B"/>
    <w:rsid w:val="0010569A"/>
    <w:rsid w:val="00106BEA"/>
    <w:rsid w:val="001202BA"/>
    <w:rsid w:val="00121581"/>
    <w:rsid w:val="0014457E"/>
    <w:rsid w:val="00147E46"/>
    <w:rsid w:val="001906EB"/>
    <w:rsid w:val="001D2A80"/>
    <w:rsid w:val="001F28DA"/>
    <w:rsid w:val="00215221"/>
    <w:rsid w:val="002225CF"/>
    <w:rsid w:val="002266FE"/>
    <w:rsid w:val="00230FF9"/>
    <w:rsid w:val="0023793B"/>
    <w:rsid w:val="00243A7E"/>
    <w:rsid w:val="0025439F"/>
    <w:rsid w:val="00287ADB"/>
    <w:rsid w:val="002A3A51"/>
    <w:rsid w:val="002B0843"/>
    <w:rsid w:val="002B0A2C"/>
    <w:rsid w:val="002D5065"/>
    <w:rsid w:val="002E0A86"/>
    <w:rsid w:val="00333F22"/>
    <w:rsid w:val="00340EB7"/>
    <w:rsid w:val="00341B71"/>
    <w:rsid w:val="0034246C"/>
    <w:rsid w:val="0035137E"/>
    <w:rsid w:val="00365D80"/>
    <w:rsid w:val="00394847"/>
    <w:rsid w:val="003A2650"/>
    <w:rsid w:val="003B2762"/>
    <w:rsid w:val="003D0089"/>
    <w:rsid w:val="003F2C82"/>
    <w:rsid w:val="00431587"/>
    <w:rsid w:val="00433F3D"/>
    <w:rsid w:val="0045441A"/>
    <w:rsid w:val="00483A8A"/>
    <w:rsid w:val="00490F4E"/>
    <w:rsid w:val="004B384B"/>
    <w:rsid w:val="0054042B"/>
    <w:rsid w:val="00544C50"/>
    <w:rsid w:val="005669C7"/>
    <w:rsid w:val="00576EC9"/>
    <w:rsid w:val="005C4F06"/>
    <w:rsid w:val="005C78A1"/>
    <w:rsid w:val="005F053D"/>
    <w:rsid w:val="005F1329"/>
    <w:rsid w:val="005F7D2B"/>
    <w:rsid w:val="00606D2A"/>
    <w:rsid w:val="0062139A"/>
    <w:rsid w:val="00625F90"/>
    <w:rsid w:val="006330A7"/>
    <w:rsid w:val="0064639C"/>
    <w:rsid w:val="0066420F"/>
    <w:rsid w:val="006721E6"/>
    <w:rsid w:val="006821C0"/>
    <w:rsid w:val="006905B0"/>
    <w:rsid w:val="006A1B65"/>
    <w:rsid w:val="006D5215"/>
    <w:rsid w:val="006E1DD8"/>
    <w:rsid w:val="006E5312"/>
    <w:rsid w:val="00727BA3"/>
    <w:rsid w:val="007363A8"/>
    <w:rsid w:val="007673F7"/>
    <w:rsid w:val="007824FA"/>
    <w:rsid w:val="007A641E"/>
    <w:rsid w:val="007E03DB"/>
    <w:rsid w:val="007E15C5"/>
    <w:rsid w:val="007E57B1"/>
    <w:rsid w:val="007E5870"/>
    <w:rsid w:val="00851041"/>
    <w:rsid w:val="00866460"/>
    <w:rsid w:val="008A1128"/>
    <w:rsid w:val="008A2C23"/>
    <w:rsid w:val="008A3CB0"/>
    <w:rsid w:val="008B5C54"/>
    <w:rsid w:val="008C672E"/>
    <w:rsid w:val="008F495E"/>
    <w:rsid w:val="009C3841"/>
    <w:rsid w:val="009D6CBE"/>
    <w:rsid w:val="009E00A1"/>
    <w:rsid w:val="009E3D96"/>
    <w:rsid w:val="009F2FD1"/>
    <w:rsid w:val="00A362B7"/>
    <w:rsid w:val="00A40D47"/>
    <w:rsid w:val="00A55733"/>
    <w:rsid w:val="00A76703"/>
    <w:rsid w:val="00A775DE"/>
    <w:rsid w:val="00AA01ED"/>
    <w:rsid w:val="00AA77B3"/>
    <w:rsid w:val="00AD103C"/>
    <w:rsid w:val="00AD30BA"/>
    <w:rsid w:val="00AD509D"/>
    <w:rsid w:val="00AD5C37"/>
    <w:rsid w:val="00AE1F60"/>
    <w:rsid w:val="00B16943"/>
    <w:rsid w:val="00B34CB8"/>
    <w:rsid w:val="00B50510"/>
    <w:rsid w:val="00B6297F"/>
    <w:rsid w:val="00B815D6"/>
    <w:rsid w:val="00B90B44"/>
    <w:rsid w:val="00B9380D"/>
    <w:rsid w:val="00BA7ED3"/>
    <w:rsid w:val="00BD773E"/>
    <w:rsid w:val="00BE1499"/>
    <w:rsid w:val="00C06DD2"/>
    <w:rsid w:val="00C070B5"/>
    <w:rsid w:val="00C20318"/>
    <w:rsid w:val="00C25960"/>
    <w:rsid w:val="00C30A5E"/>
    <w:rsid w:val="00C66A31"/>
    <w:rsid w:val="00C76F28"/>
    <w:rsid w:val="00CD4AC2"/>
    <w:rsid w:val="00CE4B74"/>
    <w:rsid w:val="00CF0A17"/>
    <w:rsid w:val="00D05835"/>
    <w:rsid w:val="00D146A5"/>
    <w:rsid w:val="00D1610C"/>
    <w:rsid w:val="00D16645"/>
    <w:rsid w:val="00D6404B"/>
    <w:rsid w:val="00D82609"/>
    <w:rsid w:val="00D871C5"/>
    <w:rsid w:val="00D974FB"/>
    <w:rsid w:val="00DA0FA2"/>
    <w:rsid w:val="00DA64B4"/>
    <w:rsid w:val="00DB087E"/>
    <w:rsid w:val="00DD0D9F"/>
    <w:rsid w:val="00DE2F90"/>
    <w:rsid w:val="00E44DC7"/>
    <w:rsid w:val="00E518E2"/>
    <w:rsid w:val="00EB72D3"/>
    <w:rsid w:val="00EF6C0C"/>
    <w:rsid w:val="00F02DA7"/>
    <w:rsid w:val="00F26B4D"/>
    <w:rsid w:val="00F565A1"/>
    <w:rsid w:val="00F9148F"/>
    <w:rsid w:val="00F94AEC"/>
    <w:rsid w:val="00FA0177"/>
    <w:rsid w:val="00FA2A54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E82391"/>
  <w15:docId w15:val="{0BE19BA3-BA27-4A32-9FBD-D2A8232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D2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F7D2B"/>
    <w:pPr>
      <w:keepNext/>
      <w:spacing w:line="480" w:lineRule="auto"/>
      <w:ind w:right="2662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5F7D2B"/>
    <w:pPr>
      <w:keepNext/>
      <w:tabs>
        <w:tab w:val="left" w:pos="10489"/>
      </w:tabs>
      <w:spacing w:line="480" w:lineRule="auto"/>
      <w:ind w:right="-1"/>
      <w:jc w:val="both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5F7D2B"/>
    <w:pPr>
      <w:keepNext/>
      <w:outlineLvl w:val="2"/>
    </w:pPr>
    <w:rPr>
      <w:rFonts w:ascii="Courier New" w:hAnsi="Courier New"/>
      <w:b/>
    </w:rPr>
  </w:style>
  <w:style w:type="paragraph" w:styleId="berschrift4">
    <w:name w:val="heading 4"/>
    <w:basedOn w:val="Standard"/>
    <w:next w:val="Standard"/>
    <w:qFormat/>
    <w:rsid w:val="005F7D2B"/>
    <w:pPr>
      <w:keepNext/>
      <w:spacing w:line="480" w:lineRule="auto"/>
      <w:ind w:right="850"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D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D2B"/>
    <w:pPr>
      <w:tabs>
        <w:tab w:val="center" w:pos="5103"/>
        <w:tab w:val="center" w:pos="11340"/>
      </w:tabs>
    </w:pPr>
  </w:style>
  <w:style w:type="character" w:styleId="Seitenzahl">
    <w:name w:val="page number"/>
    <w:basedOn w:val="Absatz-Standardschriftart"/>
    <w:rsid w:val="005F7D2B"/>
  </w:style>
  <w:style w:type="paragraph" w:styleId="Textkrper2">
    <w:name w:val="Body Text 2"/>
    <w:basedOn w:val="Standard"/>
    <w:rsid w:val="005F7D2B"/>
    <w:pPr>
      <w:spacing w:line="360" w:lineRule="auto"/>
    </w:pPr>
    <w:rPr>
      <w:rFonts w:ascii="Courier New" w:hAnsi="Courier New"/>
      <w:snapToGrid w:val="0"/>
    </w:rPr>
  </w:style>
  <w:style w:type="paragraph" w:styleId="Textkrper">
    <w:name w:val="Body Text"/>
    <w:basedOn w:val="Standard"/>
    <w:link w:val="TextkrperZchn"/>
    <w:rsid w:val="005F7D2B"/>
    <w:pPr>
      <w:spacing w:line="480" w:lineRule="auto"/>
      <w:ind w:right="4536"/>
      <w:jc w:val="both"/>
    </w:pPr>
    <w:rPr>
      <w:snapToGrid w:val="0"/>
    </w:rPr>
  </w:style>
  <w:style w:type="paragraph" w:styleId="Textkrper3">
    <w:name w:val="Body Text 3"/>
    <w:basedOn w:val="Standard"/>
    <w:rsid w:val="005F7D2B"/>
    <w:pPr>
      <w:spacing w:line="480" w:lineRule="auto"/>
      <w:ind w:right="4536"/>
      <w:jc w:val="both"/>
    </w:pPr>
    <w:rPr>
      <w:b/>
      <w:sz w:val="18"/>
    </w:rPr>
  </w:style>
  <w:style w:type="character" w:styleId="Hyperlink">
    <w:name w:val="Hyperlink"/>
    <w:basedOn w:val="Absatz-Standardschriftart"/>
    <w:rsid w:val="005F7D2B"/>
    <w:rPr>
      <w:color w:val="0000FF"/>
      <w:u w:val="single"/>
    </w:rPr>
  </w:style>
  <w:style w:type="character" w:styleId="BesuchterLink">
    <w:name w:val="FollowedHyperlink"/>
    <w:basedOn w:val="Absatz-Standardschriftart"/>
    <w:rsid w:val="005F7D2B"/>
    <w:rPr>
      <w:color w:val="800080"/>
      <w:u w:val="single"/>
    </w:rPr>
  </w:style>
  <w:style w:type="paragraph" w:styleId="Funotentext">
    <w:name w:val="footnote text"/>
    <w:basedOn w:val="Standard"/>
    <w:semiHidden/>
    <w:rsid w:val="005F7D2B"/>
    <w:rPr>
      <w:rFonts w:ascii="Antique Olv (W1)" w:hAnsi="Antique Olv (W1)"/>
      <w:sz w:val="18"/>
    </w:rPr>
  </w:style>
  <w:style w:type="paragraph" w:styleId="Textkrper-Zeileneinzug">
    <w:name w:val="Body Text Indent"/>
    <w:basedOn w:val="Standard"/>
    <w:rsid w:val="005F7D2B"/>
    <w:pPr>
      <w:spacing w:line="360" w:lineRule="auto"/>
      <w:ind w:left="567"/>
      <w:jc w:val="both"/>
    </w:pPr>
    <w:rPr>
      <w:b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5C78A1"/>
    <w:rPr>
      <w:rFonts w:ascii="Arial" w:hAnsi="Arial"/>
      <w:snapToGrid w:val="0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3D00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D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kler.de/sh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kl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ice.thinschmidt@winkl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wmark09\Lokale%20Einstellungen\Temporary%20Internet%20Files\Content.MSO\20752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20752202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Christian Winkler (neu)</vt:lpstr>
    </vt:vector>
  </TitlesOfParts>
  <Company>CW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Christian Winkler (neu)</dc:title>
  <dc:subject>Fomularvorlage</dc:subject>
  <dc:creator>Christian Winkler</dc:creator>
  <cp:keywords>Fax, Vorlage</cp:keywords>
  <dc:description>Erst nach Umzug verwenden</dc:description>
  <cp:lastModifiedBy>cwdp68</cp:lastModifiedBy>
  <cp:revision>7</cp:revision>
  <cp:lastPrinted>2021-07-27T05:49:00Z</cp:lastPrinted>
  <dcterms:created xsi:type="dcterms:W3CDTF">2021-07-27T09:21:00Z</dcterms:created>
  <dcterms:modified xsi:type="dcterms:W3CDTF">2021-09-30T08:31:00Z</dcterms:modified>
</cp:coreProperties>
</file>